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7" w:rsidRPr="00245C0A" w:rsidRDefault="00CB6A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>September 3, 2013</w:t>
      </w:r>
    </w:p>
    <w:p w:rsidR="00CB6AF7" w:rsidRPr="00245C0A" w:rsidRDefault="00CB6AF7">
      <w:pPr>
        <w:rPr>
          <w:sz w:val="28"/>
          <w:szCs w:val="28"/>
        </w:rPr>
      </w:pPr>
      <w:r w:rsidRPr="00245C0A">
        <w:rPr>
          <w:sz w:val="28"/>
          <w:szCs w:val="28"/>
        </w:rPr>
        <w:t>Dear</w:t>
      </w:r>
      <w:r>
        <w:rPr>
          <w:sz w:val="28"/>
          <w:szCs w:val="28"/>
        </w:rPr>
        <w:t xml:space="preserve"> Buyer,</w:t>
      </w:r>
    </w:p>
    <w:p w:rsidR="00CB6AF7" w:rsidRPr="00245C0A" w:rsidRDefault="00CB6AF7">
      <w:pPr>
        <w:rPr>
          <w:sz w:val="28"/>
          <w:szCs w:val="28"/>
        </w:rPr>
      </w:pPr>
    </w:p>
    <w:p w:rsidR="00CB6AF7" w:rsidRDefault="00CB6AF7">
      <w:pPr>
        <w:rPr>
          <w:sz w:val="28"/>
          <w:szCs w:val="28"/>
        </w:rPr>
      </w:pPr>
      <w:r>
        <w:rPr>
          <w:sz w:val="28"/>
          <w:szCs w:val="28"/>
        </w:rPr>
        <w:tab/>
        <w:t>It is almost that time of year again, the pigs are squealing, lambs are baaing, and cattle or lowing in preparation for the Colorado County Fair</w:t>
      </w:r>
      <w:r w:rsidRPr="00245C0A">
        <w:rPr>
          <w:sz w:val="28"/>
          <w:szCs w:val="28"/>
        </w:rPr>
        <w:t>. My name is Joe Student, an</w:t>
      </w:r>
      <w:r>
        <w:rPr>
          <w:sz w:val="28"/>
          <w:szCs w:val="28"/>
        </w:rPr>
        <w:t>d I am a member of the Rice Consolidated FFA</w:t>
      </w:r>
      <w:r w:rsidRPr="00245C0A">
        <w:rPr>
          <w:sz w:val="28"/>
          <w:szCs w:val="28"/>
        </w:rPr>
        <w:t xml:space="preserve">. This year is my second year exhibiting a project at the </w:t>
      </w:r>
      <w:r>
        <w:rPr>
          <w:sz w:val="28"/>
          <w:szCs w:val="28"/>
        </w:rPr>
        <w:t>Colorado County Fair, and</w:t>
      </w:r>
      <w:r w:rsidRPr="00245C0A">
        <w:rPr>
          <w:sz w:val="28"/>
          <w:szCs w:val="28"/>
        </w:rPr>
        <w:t xml:space="preserve"> I have chosen to raise a pig this year.</w:t>
      </w:r>
      <w:r w:rsidRPr="003A7F0A">
        <w:rPr>
          <w:sz w:val="28"/>
          <w:szCs w:val="28"/>
        </w:rPr>
        <w:t xml:space="preserve"> </w:t>
      </w:r>
      <w:r w:rsidRPr="00245C0A">
        <w:rPr>
          <w:sz w:val="28"/>
          <w:szCs w:val="28"/>
        </w:rPr>
        <w:t>I have worked har</w:t>
      </w:r>
      <w:r>
        <w:rPr>
          <w:sz w:val="28"/>
          <w:szCs w:val="28"/>
        </w:rPr>
        <w:t>d all summer getting my pig ready for the show and sale</w:t>
      </w:r>
      <w:r w:rsidRPr="00245C0A">
        <w:rPr>
          <w:sz w:val="28"/>
          <w:szCs w:val="28"/>
        </w:rPr>
        <w:t xml:space="preserve">. I would like to invite you to attend </w:t>
      </w:r>
      <w:r>
        <w:rPr>
          <w:sz w:val="28"/>
          <w:szCs w:val="28"/>
        </w:rPr>
        <w:t xml:space="preserve">the Colorado County Fair Livestock Show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Sale</w:t>
          </w:r>
        </w:smartTag>
      </w:smartTag>
      <w:r w:rsidRPr="00245C0A">
        <w:rPr>
          <w:sz w:val="28"/>
          <w:szCs w:val="28"/>
        </w:rPr>
        <w:t>, and possibly be a potential buyer for my project.</w:t>
      </w:r>
      <w:r>
        <w:rPr>
          <w:sz w:val="28"/>
          <w:szCs w:val="28"/>
        </w:rPr>
        <w:t xml:space="preserve"> This year’s show and sale will be held on September 26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27</w:t>
      </w:r>
      <w:r w:rsidRPr="00EB43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28</w:t>
      </w:r>
      <w:r w:rsidRPr="00245C0A">
        <w:rPr>
          <w:sz w:val="28"/>
          <w:szCs w:val="28"/>
          <w:vertAlign w:val="superscript"/>
        </w:rPr>
        <w:t>th</w:t>
      </w:r>
      <w:r w:rsidRPr="00245C0A">
        <w:rPr>
          <w:sz w:val="28"/>
          <w:szCs w:val="28"/>
        </w:rPr>
        <w:t>.</w:t>
      </w:r>
      <w:r>
        <w:rPr>
          <w:sz w:val="28"/>
          <w:szCs w:val="28"/>
        </w:rPr>
        <w:t xml:space="preserve"> The show and sale events will be held at the Colorado County Fairgrounds, which is located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Columbus</w:t>
          </w:r>
        </w:smartTag>
      </w:smartTag>
      <w:r>
        <w:rPr>
          <w:sz w:val="28"/>
          <w:szCs w:val="28"/>
        </w:rPr>
        <w:t>.</w:t>
      </w:r>
      <w:r w:rsidRPr="00245C0A">
        <w:rPr>
          <w:sz w:val="28"/>
          <w:szCs w:val="28"/>
        </w:rPr>
        <w:t xml:space="preserve"> I will </w:t>
      </w:r>
      <w:r>
        <w:rPr>
          <w:sz w:val="28"/>
          <w:szCs w:val="28"/>
        </w:rPr>
        <w:t>be exhibiting my pig on September 26</w:t>
      </w:r>
      <w:r w:rsidRPr="00812C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hopefully be in the sale on September 28</w:t>
      </w:r>
      <w:r w:rsidRPr="00812C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CB6AF7" w:rsidRPr="00245C0A" w:rsidRDefault="00CB6AF7">
      <w:pPr>
        <w:rPr>
          <w:sz w:val="28"/>
          <w:szCs w:val="28"/>
        </w:rPr>
      </w:pPr>
    </w:p>
    <w:p w:rsidR="00CB6AF7" w:rsidRPr="00245C0A" w:rsidRDefault="00CB6AF7">
      <w:pPr>
        <w:rPr>
          <w:sz w:val="28"/>
          <w:szCs w:val="28"/>
        </w:rPr>
      </w:pPr>
      <w:r w:rsidRPr="00245C0A">
        <w:rPr>
          <w:sz w:val="28"/>
          <w:szCs w:val="28"/>
        </w:rPr>
        <w:tab/>
        <w:t>Raising an animal project is a very rewarding and challenging endeavor. I have had a lot of fun with my pig this year. One of the first things that I did with my pig was to give him a name. My pig when he first got in his pen started running in circles and grunting, so I named him “Grunt”.  We have been working very hard to get him in condition for the show, and I fee</w:t>
      </w:r>
      <w:r>
        <w:rPr>
          <w:sz w:val="28"/>
          <w:szCs w:val="28"/>
        </w:rPr>
        <w:t>l that the effort is paying off</w:t>
      </w:r>
      <w:r w:rsidRPr="00245C0A">
        <w:rPr>
          <w:sz w:val="28"/>
          <w:szCs w:val="28"/>
        </w:rPr>
        <w:t>.</w:t>
      </w:r>
      <w:r>
        <w:rPr>
          <w:sz w:val="28"/>
          <w:szCs w:val="28"/>
        </w:rPr>
        <w:t xml:space="preserve"> He is getting larger and gaining more muscle everyday, and recently we have been practicing more and more on our showmanship so we will be ready for the show ring. </w:t>
      </w:r>
    </w:p>
    <w:p w:rsidR="00CB6AF7" w:rsidRPr="00245C0A" w:rsidRDefault="00CB6AF7">
      <w:pPr>
        <w:rPr>
          <w:sz w:val="28"/>
          <w:szCs w:val="28"/>
        </w:rPr>
      </w:pPr>
    </w:p>
    <w:p w:rsidR="00CB6AF7" w:rsidRPr="00245C0A" w:rsidRDefault="00CB6AF7">
      <w:pPr>
        <w:rPr>
          <w:sz w:val="28"/>
          <w:szCs w:val="28"/>
        </w:rPr>
      </w:pPr>
      <w:r w:rsidRPr="00245C0A">
        <w:rPr>
          <w:sz w:val="28"/>
          <w:szCs w:val="28"/>
        </w:rPr>
        <w:tab/>
        <w:t xml:space="preserve">Thank you for taking the time to read this letter, and I hope you can make arrangements to attend the </w:t>
      </w:r>
      <w:r>
        <w:rPr>
          <w:sz w:val="28"/>
          <w:szCs w:val="28"/>
        </w:rPr>
        <w:t xml:space="preserve">Colorado County Fair Livestock Show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Sale</w:t>
          </w:r>
        </w:smartTag>
      </w:smartTag>
      <w:r w:rsidRPr="00245C0A">
        <w:rPr>
          <w:sz w:val="28"/>
          <w:szCs w:val="28"/>
        </w:rPr>
        <w:t>. Once</w:t>
      </w:r>
      <w:r>
        <w:rPr>
          <w:sz w:val="28"/>
          <w:szCs w:val="28"/>
        </w:rPr>
        <w:t xml:space="preserve"> again the dates are September 26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28</w:t>
      </w:r>
      <w:r w:rsidRPr="00245C0A">
        <w:rPr>
          <w:sz w:val="28"/>
          <w:szCs w:val="28"/>
          <w:vertAlign w:val="superscript"/>
        </w:rPr>
        <w:t>th</w:t>
      </w:r>
      <w:r w:rsidRPr="00245C0A">
        <w:rPr>
          <w:sz w:val="28"/>
          <w:szCs w:val="28"/>
        </w:rPr>
        <w:t>. I hope you can be there to watch Grunt and I parti</w:t>
      </w:r>
      <w:r>
        <w:rPr>
          <w:sz w:val="28"/>
          <w:szCs w:val="28"/>
        </w:rPr>
        <w:t>cipate in the pig show on the 26</w:t>
      </w:r>
      <w:r>
        <w:rPr>
          <w:sz w:val="28"/>
          <w:szCs w:val="28"/>
          <w:vertAlign w:val="superscript"/>
        </w:rPr>
        <w:t>th</w:t>
      </w:r>
      <w:r w:rsidRPr="00245C0A">
        <w:rPr>
          <w:sz w:val="28"/>
          <w:szCs w:val="28"/>
        </w:rPr>
        <w:t>, and hopefully you can be there to su</w:t>
      </w:r>
      <w:r>
        <w:rPr>
          <w:sz w:val="28"/>
          <w:szCs w:val="28"/>
        </w:rPr>
        <w:t>pport us at the sale on September 28</w:t>
      </w:r>
      <w:r w:rsidRPr="00245C0A">
        <w:rPr>
          <w:sz w:val="28"/>
          <w:szCs w:val="28"/>
          <w:vertAlign w:val="superscript"/>
        </w:rPr>
        <w:t>th</w:t>
      </w:r>
      <w:r w:rsidRPr="00245C0A">
        <w:rPr>
          <w:sz w:val="28"/>
          <w:szCs w:val="28"/>
        </w:rPr>
        <w:t>. Thank you once again for your time and support.</w:t>
      </w:r>
    </w:p>
    <w:p w:rsidR="00CB6AF7" w:rsidRPr="00245C0A" w:rsidRDefault="00CB6AF7">
      <w:pPr>
        <w:rPr>
          <w:sz w:val="28"/>
          <w:szCs w:val="28"/>
        </w:rPr>
      </w:pPr>
    </w:p>
    <w:p w:rsidR="00CB6AF7" w:rsidRPr="00245C0A" w:rsidRDefault="00CB6AF7">
      <w:pPr>
        <w:rPr>
          <w:sz w:val="28"/>
          <w:szCs w:val="28"/>
        </w:rPr>
      </w:pPr>
      <w:r w:rsidRPr="00245C0A">
        <w:rPr>
          <w:sz w:val="28"/>
          <w:szCs w:val="28"/>
        </w:rPr>
        <w:t>Sincerely,</w:t>
      </w:r>
    </w:p>
    <w:p w:rsidR="00CB6AF7" w:rsidRPr="00245C0A" w:rsidRDefault="00CB6AF7">
      <w:pPr>
        <w:rPr>
          <w:sz w:val="28"/>
          <w:szCs w:val="28"/>
        </w:rPr>
      </w:pPr>
    </w:p>
    <w:p w:rsidR="00CB6AF7" w:rsidRPr="00245C0A" w:rsidRDefault="00CB6AF7">
      <w:pPr>
        <w:rPr>
          <w:sz w:val="28"/>
          <w:szCs w:val="28"/>
        </w:rPr>
      </w:pPr>
      <w:r w:rsidRPr="00245C0A">
        <w:rPr>
          <w:sz w:val="28"/>
          <w:szCs w:val="28"/>
        </w:rPr>
        <w:t>Joe Student</w:t>
      </w:r>
    </w:p>
    <w:sectPr w:rsidR="00CB6AF7" w:rsidRPr="00245C0A" w:rsidSect="0032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30"/>
    <w:rsid w:val="00041A06"/>
    <w:rsid w:val="000B6530"/>
    <w:rsid w:val="00245C0A"/>
    <w:rsid w:val="003228E7"/>
    <w:rsid w:val="003A7F0A"/>
    <w:rsid w:val="005A45DC"/>
    <w:rsid w:val="00812C5E"/>
    <w:rsid w:val="00AB69A2"/>
    <w:rsid w:val="00CB6AF7"/>
    <w:rsid w:val="00E325EE"/>
    <w:rsid w:val="00EB43FC"/>
    <w:rsid w:val="00F119B3"/>
    <w:rsid w:val="00F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280</Words>
  <Characters>1598</Characters>
  <Application>Microsoft Office Outlook</Application>
  <DocSecurity>0</DocSecurity>
  <Lines>0</Lines>
  <Paragraphs>0</Paragraphs>
  <ScaleCrop>false</ScaleCrop>
  <Company>Royal Independent School District.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jchollett</dc:creator>
  <cp:keywords/>
  <dc:description/>
  <cp:lastModifiedBy>Cecilia Spiller</cp:lastModifiedBy>
  <cp:revision>2</cp:revision>
  <cp:lastPrinted>2012-02-06T19:00:00Z</cp:lastPrinted>
  <dcterms:created xsi:type="dcterms:W3CDTF">2013-09-03T19:48:00Z</dcterms:created>
  <dcterms:modified xsi:type="dcterms:W3CDTF">2013-09-03T19:48:00Z</dcterms:modified>
</cp:coreProperties>
</file>